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C3" w:rsidRDefault="000B028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E8D39" wp14:editId="657CB200">
                <wp:simplePos x="0" y="0"/>
                <wp:positionH relativeFrom="page">
                  <wp:posOffset>755650</wp:posOffset>
                </wp:positionH>
                <wp:positionV relativeFrom="page">
                  <wp:posOffset>685800</wp:posOffset>
                </wp:positionV>
                <wp:extent cx="6261100" cy="284416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284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247B" w:rsidRPr="00380FB2" w:rsidRDefault="002671A7" w:rsidP="002671A7">
                            <w:pPr>
                              <w:pStyle w:val="Heading2"/>
                              <w:jc w:val="center"/>
                            </w:pPr>
                            <w:r>
                              <w:t>WCWDCA Annual AWARDS DINNER</w:t>
                            </w:r>
                          </w:p>
                          <w:p w:rsidR="002671A7" w:rsidRDefault="002671A7">
                            <w:pPr>
                              <w:pStyle w:val="Heading3"/>
                            </w:pPr>
                          </w:p>
                          <w:p w:rsidR="00B4247B" w:rsidRDefault="00530B97" w:rsidP="002671A7">
                            <w:pPr>
                              <w:pStyle w:val="Heading3"/>
                              <w:jc w:val="center"/>
                            </w:pPr>
                            <w:r>
                              <w:t>Saturday, February 4, 2017</w:t>
                            </w:r>
                          </w:p>
                          <w:p w:rsidR="00B4247B" w:rsidRDefault="002671A7" w:rsidP="002671A7">
                            <w:pPr>
                              <w:pStyle w:val="bold"/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4:30</w:t>
                            </w:r>
                            <w:r w:rsidR="00B4247B" w:rsidRPr="00EE4B90">
                              <w:t xml:space="preserve"> </w:t>
                            </w:r>
                            <w:r w:rsidR="008B52E6">
                              <w:t>P</w:t>
                            </w:r>
                            <w:r w:rsidR="00B4247B" w:rsidRPr="00EE4B90">
                              <w:t>.</w:t>
                            </w:r>
                            <w:r w:rsidR="008B52E6">
                              <w:t>M</w:t>
                            </w:r>
                            <w:r w:rsidR="00B4247B" w:rsidRPr="00EE4B90">
                              <w:t>.</w:t>
                            </w:r>
                          </w:p>
                          <w:p w:rsidR="000B028C" w:rsidRPr="000B028C" w:rsidRDefault="000B028C" w:rsidP="002671A7">
                            <w:pPr>
                              <w:pStyle w:val="bold"/>
                              <w:jc w:val="center"/>
                              <w:rPr>
                                <w:b w:val="0"/>
                              </w:rPr>
                            </w:pPr>
                            <w:r w:rsidRPr="000B028C">
                              <w:rPr>
                                <w:b w:val="0"/>
                              </w:rPr>
                              <w:t>Snow date Feb 11</w:t>
                            </w:r>
                            <w:bookmarkStart w:id="0" w:name="_GoBack"/>
                            <w:bookmarkEnd w:id="0"/>
                            <w:r w:rsidRPr="000B028C">
                              <w:rPr>
                                <w:b w:val="0"/>
                              </w:rPr>
                              <w:t>, 2017</w:t>
                            </w:r>
                          </w:p>
                          <w:p w:rsidR="002671A7" w:rsidRPr="00EE4B90" w:rsidRDefault="002671A7">
                            <w:pPr>
                              <w:pStyle w:val="bold"/>
                            </w:pPr>
                          </w:p>
                          <w:p w:rsidR="00B4247B" w:rsidRDefault="002671A7" w:rsidP="002671A7">
                            <w:pPr>
                              <w:pStyle w:val="Heading3"/>
                              <w:jc w:val="center"/>
                            </w:pPr>
                            <w:r>
                              <w:t>At the home of DuBose and Jay Fleming</w:t>
                            </w:r>
                          </w:p>
                          <w:p w:rsidR="002671A7" w:rsidRPr="002671A7" w:rsidRDefault="002671A7" w:rsidP="002671A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671A7">
                              <w:rPr>
                                <w:sz w:val="36"/>
                                <w:szCs w:val="36"/>
                              </w:rPr>
                              <w:t>20052 James Monroe Highway, Leesburg, VA  20175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E8D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.5pt;margin-top:54pt;width:493pt;height:2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" filled="f" stroked="f" strokecolor="#9cf" strokeweight="1pt">
                <v:textbox style="mso-fit-shape-to-text:t">
                  <w:txbxContent>
                    <w:p w:rsidR="00B4247B" w:rsidRPr="00380FB2" w:rsidRDefault="002671A7" w:rsidP="002671A7">
                      <w:pPr>
                        <w:pStyle w:val="Heading2"/>
                        <w:jc w:val="center"/>
                      </w:pPr>
                      <w:r>
                        <w:t>WCWDCA Annual AWARDS DINNER</w:t>
                      </w:r>
                    </w:p>
                    <w:p w:rsidR="002671A7" w:rsidRDefault="002671A7">
                      <w:pPr>
                        <w:pStyle w:val="Heading3"/>
                      </w:pPr>
                    </w:p>
                    <w:p w:rsidR="00B4247B" w:rsidRDefault="00530B97" w:rsidP="002671A7">
                      <w:pPr>
                        <w:pStyle w:val="Heading3"/>
                        <w:jc w:val="center"/>
                      </w:pPr>
                      <w:r>
                        <w:t>Saturday, February 4, 2017</w:t>
                      </w:r>
                    </w:p>
                    <w:p w:rsidR="00B4247B" w:rsidRDefault="002671A7" w:rsidP="002671A7">
                      <w:pPr>
                        <w:pStyle w:val="bold"/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4:30</w:t>
                      </w:r>
                      <w:r w:rsidR="00B4247B" w:rsidRPr="00EE4B90">
                        <w:t xml:space="preserve"> </w:t>
                      </w:r>
                      <w:r w:rsidR="008B52E6">
                        <w:t>P</w:t>
                      </w:r>
                      <w:r w:rsidR="00B4247B" w:rsidRPr="00EE4B90">
                        <w:t>.</w:t>
                      </w:r>
                      <w:r w:rsidR="008B52E6">
                        <w:t>M</w:t>
                      </w:r>
                      <w:r w:rsidR="00B4247B" w:rsidRPr="00EE4B90">
                        <w:t>.</w:t>
                      </w:r>
                    </w:p>
                    <w:p w:rsidR="000B028C" w:rsidRPr="000B028C" w:rsidRDefault="000B028C" w:rsidP="002671A7">
                      <w:pPr>
                        <w:pStyle w:val="bold"/>
                        <w:jc w:val="center"/>
                        <w:rPr>
                          <w:b w:val="0"/>
                        </w:rPr>
                      </w:pPr>
                      <w:r w:rsidRPr="000B028C">
                        <w:rPr>
                          <w:b w:val="0"/>
                        </w:rPr>
                        <w:t>Snow date Feb 11</w:t>
                      </w:r>
                      <w:bookmarkStart w:id="1" w:name="_GoBack"/>
                      <w:bookmarkEnd w:id="1"/>
                      <w:r w:rsidRPr="000B028C">
                        <w:rPr>
                          <w:b w:val="0"/>
                        </w:rPr>
                        <w:t>, 2017</w:t>
                      </w:r>
                    </w:p>
                    <w:p w:rsidR="002671A7" w:rsidRPr="00EE4B90" w:rsidRDefault="002671A7">
                      <w:pPr>
                        <w:pStyle w:val="bold"/>
                      </w:pPr>
                    </w:p>
                    <w:p w:rsidR="00B4247B" w:rsidRDefault="002671A7" w:rsidP="002671A7">
                      <w:pPr>
                        <w:pStyle w:val="Heading3"/>
                        <w:jc w:val="center"/>
                      </w:pPr>
                      <w:r>
                        <w:t>At the home of DuBose and Jay Fleming</w:t>
                      </w:r>
                    </w:p>
                    <w:p w:rsidR="002671A7" w:rsidRPr="002671A7" w:rsidRDefault="002671A7" w:rsidP="002671A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671A7">
                        <w:rPr>
                          <w:sz w:val="36"/>
                          <w:szCs w:val="36"/>
                        </w:rPr>
                        <w:t>20052 James Monroe Highway, Leesburg, VA  20175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4E3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42B53F" wp14:editId="0C2FE8F6">
                <wp:simplePos x="0" y="0"/>
                <wp:positionH relativeFrom="page">
                  <wp:posOffset>304800</wp:posOffset>
                </wp:positionH>
                <wp:positionV relativeFrom="page">
                  <wp:posOffset>384810</wp:posOffset>
                </wp:positionV>
                <wp:extent cx="7150100" cy="9321165"/>
                <wp:effectExtent l="0" t="0" r="12700" b="1333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0" cy="932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4581A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33F7A" id="AutoShape 17" o:spid="_x0000_s1026" style="position:absolute;margin-left:24pt;margin-top:30.3pt;width:563pt;height:733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" filled="f" strokecolor="#4581ad" strokeweight=".25pt">
                <w10:wrap anchorx="page" anchory="page"/>
              </v:roundrect>
            </w:pict>
          </mc:Fallback>
        </mc:AlternateContent>
      </w:r>
    </w:p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8455DB" wp14:editId="25DE6F8D">
                <wp:simplePos x="0" y="0"/>
                <wp:positionH relativeFrom="page">
                  <wp:posOffset>914400</wp:posOffset>
                </wp:positionH>
                <wp:positionV relativeFrom="page">
                  <wp:posOffset>3952240</wp:posOffset>
                </wp:positionV>
                <wp:extent cx="6118860" cy="563372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63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7B" w:rsidRPr="002671A7" w:rsidRDefault="002671A7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  <w:r w:rsidRPr="002671A7">
                              <w:rPr>
                                <w:sz w:val="32"/>
                              </w:rPr>
                              <w:t>Please join us as we gather for good food, a general</w:t>
                            </w:r>
                            <w:r w:rsidR="00BF34BC">
                              <w:rPr>
                                <w:sz w:val="32"/>
                              </w:rPr>
                              <w:t xml:space="preserve"> membership meeting and the 201</w:t>
                            </w:r>
                            <w:r w:rsidR="00530B97">
                              <w:rPr>
                                <w:sz w:val="32"/>
                              </w:rPr>
                              <w:t>6</w:t>
                            </w:r>
                            <w:r w:rsidRPr="002671A7">
                              <w:rPr>
                                <w:sz w:val="32"/>
                              </w:rPr>
                              <w:t xml:space="preserve"> Annual Awards.</w:t>
                            </w:r>
                          </w:p>
                          <w:p w:rsidR="002671A7" w:rsidRPr="002671A7" w:rsidRDefault="002671A7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</w:p>
                          <w:p w:rsidR="002671A7" w:rsidRPr="002671A7" w:rsidRDefault="002671A7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  <w:r w:rsidRPr="002671A7">
                              <w:rPr>
                                <w:sz w:val="32"/>
                              </w:rPr>
                              <w:t>Agenda</w:t>
                            </w:r>
                            <w:r w:rsidR="00E869AD">
                              <w:rPr>
                                <w:sz w:val="32"/>
                              </w:rPr>
                              <w:t xml:space="preserve"> (approximate)</w:t>
                            </w:r>
                            <w:r w:rsidRPr="002671A7">
                              <w:rPr>
                                <w:sz w:val="32"/>
                              </w:rPr>
                              <w:t>:</w:t>
                            </w:r>
                          </w:p>
                          <w:p w:rsidR="002671A7" w:rsidRPr="002671A7" w:rsidRDefault="002671A7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  <w:r w:rsidRPr="002671A7">
                              <w:rPr>
                                <w:sz w:val="32"/>
                              </w:rPr>
                              <w:tab/>
                              <w:t xml:space="preserve">4:30 </w:t>
                            </w:r>
                            <w:proofErr w:type="gramStart"/>
                            <w:r w:rsidRPr="002671A7">
                              <w:rPr>
                                <w:sz w:val="32"/>
                              </w:rPr>
                              <w:t>PM  Hors</w:t>
                            </w:r>
                            <w:proofErr w:type="gramEnd"/>
                            <w:r w:rsidRPr="002671A7">
                              <w:rPr>
                                <w:sz w:val="32"/>
                              </w:rPr>
                              <w:t xml:space="preserve"> d’oeuvres</w:t>
                            </w:r>
                          </w:p>
                          <w:p w:rsidR="002671A7" w:rsidRPr="002671A7" w:rsidRDefault="002671A7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  <w:r w:rsidRPr="002671A7">
                              <w:rPr>
                                <w:sz w:val="32"/>
                              </w:rPr>
                              <w:tab/>
                              <w:t xml:space="preserve">5:30 </w:t>
                            </w:r>
                            <w:proofErr w:type="gramStart"/>
                            <w:r w:rsidRPr="002671A7">
                              <w:rPr>
                                <w:sz w:val="32"/>
                              </w:rPr>
                              <w:t>PM  Membership</w:t>
                            </w:r>
                            <w:proofErr w:type="gramEnd"/>
                            <w:r w:rsidRPr="002671A7">
                              <w:rPr>
                                <w:sz w:val="32"/>
                              </w:rPr>
                              <w:t xml:space="preserve"> Meeting</w:t>
                            </w:r>
                          </w:p>
                          <w:p w:rsidR="002671A7" w:rsidRPr="002671A7" w:rsidRDefault="002671A7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  <w:r w:rsidRPr="002671A7">
                              <w:rPr>
                                <w:sz w:val="32"/>
                              </w:rPr>
                              <w:tab/>
                              <w:t xml:space="preserve">6:30 </w:t>
                            </w:r>
                            <w:proofErr w:type="gramStart"/>
                            <w:r w:rsidRPr="002671A7">
                              <w:rPr>
                                <w:sz w:val="32"/>
                              </w:rPr>
                              <w:t>PM  Dinner</w:t>
                            </w:r>
                            <w:proofErr w:type="gramEnd"/>
                          </w:p>
                          <w:p w:rsidR="002671A7" w:rsidRPr="002671A7" w:rsidRDefault="002671A7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  <w:r w:rsidRPr="002671A7">
                              <w:rPr>
                                <w:sz w:val="32"/>
                              </w:rPr>
                              <w:tab/>
                              <w:t xml:space="preserve">7:30 </w:t>
                            </w:r>
                            <w:proofErr w:type="gramStart"/>
                            <w:r w:rsidRPr="002671A7">
                              <w:rPr>
                                <w:sz w:val="32"/>
                              </w:rPr>
                              <w:t>PM  Awards</w:t>
                            </w:r>
                            <w:proofErr w:type="gramEnd"/>
                            <w:r w:rsidRPr="002671A7">
                              <w:rPr>
                                <w:sz w:val="32"/>
                              </w:rPr>
                              <w:t xml:space="preserve"> Presentation</w:t>
                            </w:r>
                          </w:p>
                          <w:p w:rsidR="002671A7" w:rsidRPr="002671A7" w:rsidRDefault="002671A7">
                            <w:pPr>
                              <w:pStyle w:val="body"/>
                              <w:rPr>
                                <w:sz w:val="28"/>
                              </w:rPr>
                            </w:pPr>
                          </w:p>
                          <w:p w:rsidR="000873BE" w:rsidRPr="000873BE" w:rsidRDefault="002671A7">
                            <w:pPr>
                              <w:pStyle w:val="body"/>
                              <w:rPr>
                                <w:b/>
                                <w:sz w:val="32"/>
                              </w:rPr>
                            </w:pPr>
                            <w:r w:rsidRPr="000873BE">
                              <w:rPr>
                                <w:b/>
                                <w:sz w:val="32"/>
                              </w:rPr>
                              <w:t xml:space="preserve">RSVP by </w:t>
                            </w:r>
                            <w:r w:rsidR="005C1F39">
                              <w:rPr>
                                <w:b/>
                                <w:sz w:val="32"/>
                              </w:rPr>
                              <w:t>February 1st</w:t>
                            </w:r>
                            <w:r w:rsidR="000873BE" w:rsidRPr="000873BE">
                              <w:rPr>
                                <w:b/>
                                <w:sz w:val="32"/>
                              </w:rPr>
                              <w:t xml:space="preserve"> to:</w:t>
                            </w:r>
                          </w:p>
                          <w:p w:rsidR="002671A7" w:rsidRPr="000873BE" w:rsidRDefault="002671A7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  <w:r w:rsidRPr="000873BE">
                              <w:rPr>
                                <w:sz w:val="32"/>
                              </w:rPr>
                              <w:t xml:space="preserve">Renee LaFollette at </w:t>
                            </w:r>
                            <w:hyperlink r:id="rId6" w:history="1">
                              <w:r w:rsidRPr="000873BE">
                                <w:rPr>
                                  <w:rStyle w:val="Hyperlink"/>
                                  <w:sz w:val="32"/>
                                </w:rPr>
                                <w:t>rpayet@aol.com</w:t>
                              </w:r>
                            </w:hyperlink>
                            <w:r w:rsidRPr="000873BE">
                              <w:rPr>
                                <w:sz w:val="32"/>
                              </w:rPr>
                              <w:t xml:space="preserve"> or (703) 443-2750</w:t>
                            </w:r>
                            <w:r w:rsidR="000873BE" w:rsidRPr="000873BE">
                              <w:rPr>
                                <w:sz w:val="32"/>
                              </w:rPr>
                              <w:t>, OR</w:t>
                            </w:r>
                          </w:p>
                          <w:p w:rsidR="000873BE" w:rsidRPr="000873BE" w:rsidRDefault="000873BE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  <w:r w:rsidRPr="000873BE">
                              <w:rPr>
                                <w:sz w:val="32"/>
                              </w:rPr>
                              <w:t xml:space="preserve">Jay &amp; DuBose Fleming at </w:t>
                            </w:r>
                            <w:hyperlink r:id="rId7" w:history="1">
                              <w:r w:rsidRPr="000873BE">
                                <w:rPr>
                                  <w:rStyle w:val="Hyperlink"/>
                                  <w:sz w:val="32"/>
                                </w:rPr>
                                <w:t>flemingjay@aol.com</w:t>
                              </w:r>
                            </w:hyperlink>
                            <w:r w:rsidRPr="000873BE">
                              <w:rPr>
                                <w:sz w:val="32"/>
                              </w:rPr>
                              <w:t xml:space="preserve"> or (703) 777-7659</w:t>
                            </w:r>
                          </w:p>
                          <w:p w:rsidR="000873BE" w:rsidRPr="000873BE" w:rsidRDefault="000873BE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</w:p>
                          <w:p w:rsidR="00B4247B" w:rsidRPr="000873BE" w:rsidRDefault="000873BE" w:rsidP="000873BE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Club will provid</w:t>
                            </w:r>
                            <w:r w:rsidRPr="000873BE">
                              <w:rPr>
                                <w:sz w:val="32"/>
                              </w:rPr>
                              <w:t xml:space="preserve">e the main course and soft drinks.  </w:t>
                            </w:r>
                            <w:r>
                              <w:rPr>
                                <w:sz w:val="32"/>
                              </w:rPr>
                              <w:t>In your RSVP, p</w:t>
                            </w:r>
                            <w:r w:rsidRPr="000873BE">
                              <w:rPr>
                                <w:sz w:val="32"/>
                              </w:rPr>
                              <w:t>lease state whether you will bring an appetizer, side dish or dessert</w:t>
                            </w:r>
                            <w:r>
                              <w:rPr>
                                <w:sz w:val="32"/>
                              </w:rPr>
                              <w:t xml:space="preserve">.  </w:t>
                            </w:r>
                          </w:p>
                          <w:p w:rsidR="00B4247B" w:rsidRDefault="00B4247B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55DB" id="Text Box 11" o:spid="_x0000_s1027" type="#_x0000_t202" style="position:absolute;margin-left:1in;margin-top:311.2pt;width:481.8pt;height:443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l2uQIAAMI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" filled="f" stroked="f">
                <v:textbox style="mso-fit-shape-to-text:t">
                  <w:txbxContent>
                    <w:p w:rsidR="00B4247B" w:rsidRPr="002671A7" w:rsidRDefault="002671A7">
                      <w:pPr>
                        <w:pStyle w:val="body"/>
                        <w:rPr>
                          <w:sz w:val="32"/>
                        </w:rPr>
                      </w:pPr>
                      <w:r w:rsidRPr="002671A7">
                        <w:rPr>
                          <w:sz w:val="32"/>
                        </w:rPr>
                        <w:t>Please join us as we gather for good food, a general</w:t>
                      </w:r>
                      <w:r w:rsidR="00BF34BC">
                        <w:rPr>
                          <w:sz w:val="32"/>
                        </w:rPr>
                        <w:t xml:space="preserve"> membership meeting and the 201</w:t>
                      </w:r>
                      <w:r w:rsidR="00530B97">
                        <w:rPr>
                          <w:sz w:val="32"/>
                        </w:rPr>
                        <w:t>6</w:t>
                      </w:r>
                      <w:r w:rsidRPr="002671A7">
                        <w:rPr>
                          <w:sz w:val="32"/>
                        </w:rPr>
                        <w:t xml:space="preserve"> Annual Awards.</w:t>
                      </w:r>
                    </w:p>
                    <w:p w:rsidR="002671A7" w:rsidRPr="002671A7" w:rsidRDefault="002671A7">
                      <w:pPr>
                        <w:pStyle w:val="body"/>
                        <w:rPr>
                          <w:sz w:val="32"/>
                        </w:rPr>
                      </w:pPr>
                    </w:p>
                    <w:p w:rsidR="002671A7" w:rsidRPr="002671A7" w:rsidRDefault="002671A7">
                      <w:pPr>
                        <w:pStyle w:val="body"/>
                        <w:rPr>
                          <w:sz w:val="32"/>
                        </w:rPr>
                      </w:pPr>
                      <w:r w:rsidRPr="002671A7">
                        <w:rPr>
                          <w:sz w:val="32"/>
                        </w:rPr>
                        <w:t>Agenda</w:t>
                      </w:r>
                      <w:r w:rsidR="00E869AD">
                        <w:rPr>
                          <w:sz w:val="32"/>
                        </w:rPr>
                        <w:t xml:space="preserve"> (approximate)</w:t>
                      </w:r>
                      <w:r w:rsidRPr="002671A7">
                        <w:rPr>
                          <w:sz w:val="32"/>
                        </w:rPr>
                        <w:t>:</w:t>
                      </w:r>
                    </w:p>
                    <w:p w:rsidR="002671A7" w:rsidRPr="002671A7" w:rsidRDefault="002671A7">
                      <w:pPr>
                        <w:pStyle w:val="body"/>
                        <w:rPr>
                          <w:sz w:val="32"/>
                        </w:rPr>
                      </w:pPr>
                      <w:r w:rsidRPr="002671A7">
                        <w:rPr>
                          <w:sz w:val="32"/>
                        </w:rPr>
                        <w:tab/>
                        <w:t xml:space="preserve">4:30 </w:t>
                      </w:r>
                      <w:proofErr w:type="gramStart"/>
                      <w:r w:rsidRPr="002671A7">
                        <w:rPr>
                          <w:sz w:val="32"/>
                        </w:rPr>
                        <w:t>PM  Hors</w:t>
                      </w:r>
                      <w:proofErr w:type="gramEnd"/>
                      <w:r w:rsidRPr="002671A7">
                        <w:rPr>
                          <w:sz w:val="32"/>
                        </w:rPr>
                        <w:t xml:space="preserve"> d’oeuvres</w:t>
                      </w:r>
                    </w:p>
                    <w:p w:rsidR="002671A7" w:rsidRPr="002671A7" w:rsidRDefault="002671A7">
                      <w:pPr>
                        <w:pStyle w:val="body"/>
                        <w:rPr>
                          <w:sz w:val="32"/>
                        </w:rPr>
                      </w:pPr>
                      <w:r w:rsidRPr="002671A7">
                        <w:rPr>
                          <w:sz w:val="32"/>
                        </w:rPr>
                        <w:tab/>
                        <w:t xml:space="preserve">5:30 </w:t>
                      </w:r>
                      <w:proofErr w:type="gramStart"/>
                      <w:r w:rsidRPr="002671A7">
                        <w:rPr>
                          <w:sz w:val="32"/>
                        </w:rPr>
                        <w:t>PM  Membership</w:t>
                      </w:r>
                      <w:proofErr w:type="gramEnd"/>
                      <w:r w:rsidRPr="002671A7">
                        <w:rPr>
                          <w:sz w:val="32"/>
                        </w:rPr>
                        <w:t xml:space="preserve"> Meeting</w:t>
                      </w:r>
                    </w:p>
                    <w:p w:rsidR="002671A7" w:rsidRPr="002671A7" w:rsidRDefault="002671A7">
                      <w:pPr>
                        <w:pStyle w:val="body"/>
                        <w:rPr>
                          <w:sz w:val="32"/>
                        </w:rPr>
                      </w:pPr>
                      <w:r w:rsidRPr="002671A7">
                        <w:rPr>
                          <w:sz w:val="32"/>
                        </w:rPr>
                        <w:tab/>
                        <w:t xml:space="preserve">6:30 </w:t>
                      </w:r>
                      <w:proofErr w:type="gramStart"/>
                      <w:r w:rsidRPr="002671A7">
                        <w:rPr>
                          <w:sz w:val="32"/>
                        </w:rPr>
                        <w:t>PM  Dinner</w:t>
                      </w:r>
                      <w:proofErr w:type="gramEnd"/>
                    </w:p>
                    <w:p w:rsidR="002671A7" w:rsidRPr="002671A7" w:rsidRDefault="002671A7">
                      <w:pPr>
                        <w:pStyle w:val="body"/>
                        <w:rPr>
                          <w:sz w:val="32"/>
                        </w:rPr>
                      </w:pPr>
                      <w:r w:rsidRPr="002671A7">
                        <w:rPr>
                          <w:sz w:val="32"/>
                        </w:rPr>
                        <w:tab/>
                        <w:t xml:space="preserve">7:30 </w:t>
                      </w:r>
                      <w:proofErr w:type="gramStart"/>
                      <w:r w:rsidRPr="002671A7">
                        <w:rPr>
                          <w:sz w:val="32"/>
                        </w:rPr>
                        <w:t>PM  Awards</w:t>
                      </w:r>
                      <w:proofErr w:type="gramEnd"/>
                      <w:r w:rsidRPr="002671A7">
                        <w:rPr>
                          <w:sz w:val="32"/>
                        </w:rPr>
                        <w:t xml:space="preserve"> Presentation</w:t>
                      </w:r>
                    </w:p>
                    <w:p w:rsidR="002671A7" w:rsidRPr="002671A7" w:rsidRDefault="002671A7">
                      <w:pPr>
                        <w:pStyle w:val="body"/>
                        <w:rPr>
                          <w:sz w:val="28"/>
                        </w:rPr>
                      </w:pPr>
                    </w:p>
                    <w:p w:rsidR="000873BE" w:rsidRPr="000873BE" w:rsidRDefault="002671A7">
                      <w:pPr>
                        <w:pStyle w:val="body"/>
                        <w:rPr>
                          <w:b/>
                          <w:sz w:val="32"/>
                        </w:rPr>
                      </w:pPr>
                      <w:r w:rsidRPr="000873BE">
                        <w:rPr>
                          <w:b/>
                          <w:sz w:val="32"/>
                        </w:rPr>
                        <w:t xml:space="preserve">RSVP by </w:t>
                      </w:r>
                      <w:r w:rsidR="005C1F39">
                        <w:rPr>
                          <w:b/>
                          <w:sz w:val="32"/>
                        </w:rPr>
                        <w:t>February 1st</w:t>
                      </w:r>
                      <w:r w:rsidR="000873BE" w:rsidRPr="000873BE">
                        <w:rPr>
                          <w:b/>
                          <w:sz w:val="32"/>
                        </w:rPr>
                        <w:t xml:space="preserve"> to:</w:t>
                      </w:r>
                    </w:p>
                    <w:p w:rsidR="002671A7" w:rsidRPr="000873BE" w:rsidRDefault="002671A7">
                      <w:pPr>
                        <w:pStyle w:val="body"/>
                        <w:rPr>
                          <w:sz w:val="32"/>
                        </w:rPr>
                      </w:pPr>
                      <w:r w:rsidRPr="000873BE">
                        <w:rPr>
                          <w:sz w:val="32"/>
                        </w:rPr>
                        <w:t xml:space="preserve">Renee LaFollette at </w:t>
                      </w:r>
                      <w:hyperlink r:id="rId8" w:history="1">
                        <w:r w:rsidRPr="000873BE">
                          <w:rPr>
                            <w:rStyle w:val="Hyperlink"/>
                            <w:sz w:val="32"/>
                          </w:rPr>
                          <w:t>rpayet@aol.com</w:t>
                        </w:r>
                      </w:hyperlink>
                      <w:r w:rsidRPr="000873BE">
                        <w:rPr>
                          <w:sz w:val="32"/>
                        </w:rPr>
                        <w:t xml:space="preserve"> or (703) 443-2750</w:t>
                      </w:r>
                      <w:r w:rsidR="000873BE" w:rsidRPr="000873BE">
                        <w:rPr>
                          <w:sz w:val="32"/>
                        </w:rPr>
                        <w:t>, OR</w:t>
                      </w:r>
                    </w:p>
                    <w:p w:rsidR="000873BE" w:rsidRPr="000873BE" w:rsidRDefault="000873BE">
                      <w:pPr>
                        <w:pStyle w:val="body"/>
                        <w:rPr>
                          <w:sz w:val="32"/>
                        </w:rPr>
                      </w:pPr>
                      <w:r w:rsidRPr="000873BE">
                        <w:rPr>
                          <w:sz w:val="32"/>
                        </w:rPr>
                        <w:t xml:space="preserve">Jay &amp; DuBose Fleming at </w:t>
                      </w:r>
                      <w:hyperlink r:id="rId9" w:history="1">
                        <w:r w:rsidRPr="000873BE">
                          <w:rPr>
                            <w:rStyle w:val="Hyperlink"/>
                            <w:sz w:val="32"/>
                          </w:rPr>
                          <w:t>flemingjay@aol.com</w:t>
                        </w:r>
                      </w:hyperlink>
                      <w:r w:rsidRPr="000873BE">
                        <w:rPr>
                          <w:sz w:val="32"/>
                        </w:rPr>
                        <w:t xml:space="preserve"> or (703) 777-7659</w:t>
                      </w:r>
                    </w:p>
                    <w:p w:rsidR="000873BE" w:rsidRPr="000873BE" w:rsidRDefault="000873BE">
                      <w:pPr>
                        <w:pStyle w:val="body"/>
                        <w:rPr>
                          <w:sz w:val="32"/>
                        </w:rPr>
                      </w:pPr>
                    </w:p>
                    <w:p w:rsidR="00B4247B" w:rsidRPr="000873BE" w:rsidRDefault="000873BE" w:rsidP="000873BE">
                      <w:pPr>
                        <w:pStyle w:val="body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Club will provid</w:t>
                      </w:r>
                      <w:r w:rsidRPr="000873BE">
                        <w:rPr>
                          <w:sz w:val="32"/>
                        </w:rPr>
                        <w:t xml:space="preserve">e the main course and soft drinks.  </w:t>
                      </w:r>
                      <w:r>
                        <w:rPr>
                          <w:sz w:val="32"/>
                        </w:rPr>
                        <w:t>In your RSVP, p</w:t>
                      </w:r>
                      <w:r w:rsidRPr="000873BE">
                        <w:rPr>
                          <w:sz w:val="32"/>
                        </w:rPr>
                        <w:t>lease state whether you will bring an appetizer, side dish or dessert</w:t>
                      </w:r>
                      <w:r>
                        <w:rPr>
                          <w:sz w:val="32"/>
                        </w:rPr>
                        <w:t xml:space="preserve">.  </w:t>
                      </w:r>
                    </w:p>
                    <w:p w:rsidR="00B4247B" w:rsidRDefault="00B4247B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437FC3" w:rsidRDefault="00437FC3"/>
    <w:p w:rsidR="00E803C3" w:rsidRDefault="00E803C3"/>
    <w:p w:rsidR="00E803C3" w:rsidRDefault="00E803C3" w:rsidP="00E803C3">
      <w:pPr>
        <w:jc w:val="center"/>
        <w:rPr>
          <w:b/>
          <w:sz w:val="36"/>
          <w:szCs w:val="36"/>
        </w:rPr>
      </w:pPr>
      <w:r w:rsidRPr="00E803C3">
        <w:rPr>
          <w:b/>
          <w:sz w:val="36"/>
          <w:szCs w:val="36"/>
        </w:rPr>
        <w:lastRenderedPageBreak/>
        <w:t>Directions to</w:t>
      </w:r>
      <w:r w:rsidRPr="00E803C3">
        <w:rPr>
          <w:b/>
          <w:sz w:val="28"/>
        </w:rPr>
        <w:t xml:space="preserve"> </w:t>
      </w:r>
      <w:r>
        <w:rPr>
          <w:b/>
          <w:sz w:val="36"/>
          <w:szCs w:val="36"/>
        </w:rPr>
        <w:t>20052 James Monroe Highway</w:t>
      </w:r>
      <w:r w:rsidRPr="00E803C3">
        <w:rPr>
          <w:b/>
          <w:sz w:val="36"/>
          <w:szCs w:val="36"/>
        </w:rPr>
        <w:t xml:space="preserve"> </w:t>
      </w:r>
    </w:p>
    <w:p w:rsidR="00E803C3" w:rsidRPr="00E803C3" w:rsidRDefault="00E803C3" w:rsidP="00E803C3">
      <w:pPr>
        <w:jc w:val="center"/>
        <w:rPr>
          <w:b/>
          <w:sz w:val="36"/>
          <w:szCs w:val="36"/>
        </w:rPr>
      </w:pPr>
      <w:r w:rsidRPr="00E803C3">
        <w:rPr>
          <w:b/>
          <w:sz w:val="36"/>
          <w:szCs w:val="36"/>
        </w:rPr>
        <w:t>Leesburg, VA  20175</w:t>
      </w:r>
    </w:p>
    <w:p w:rsidR="00E803C3" w:rsidRDefault="00E803C3" w:rsidP="00E803C3">
      <w:pPr>
        <w:rPr>
          <w:b/>
          <w:sz w:val="28"/>
        </w:rPr>
      </w:pPr>
    </w:p>
    <w:p w:rsidR="00E803C3" w:rsidRDefault="00E803C3" w:rsidP="00E803C3">
      <w:pPr>
        <w:jc w:val="center"/>
        <w:rPr>
          <w:b/>
          <w:sz w:val="28"/>
        </w:rPr>
      </w:pPr>
      <w:r>
        <w:rPr>
          <w:b/>
          <w:sz w:val="28"/>
        </w:rPr>
        <w:t xml:space="preserve">Google Map:  </w:t>
      </w:r>
      <w:hyperlink r:id="rId10" w:history="1">
        <w:r w:rsidRPr="001019D5">
          <w:rPr>
            <w:rStyle w:val="Hyperlink"/>
            <w:b/>
            <w:sz w:val="28"/>
          </w:rPr>
          <w:t>http://goo.gl/maps/yE5U3</w:t>
        </w:r>
      </w:hyperlink>
    </w:p>
    <w:p w:rsidR="00E803C3" w:rsidRDefault="00E803C3" w:rsidP="00E803C3">
      <w:pPr>
        <w:rPr>
          <w:b/>
          <w:sz w:val="28"/>
        </w:rPr>
      </w:pPr>
    </w:p>
    <w:p w:rsidR="00E803C3" w:rsidRDefault="00E803C3" w:rsidP="00E803C3">
      <w:pPr>
        <w:rPr>
          <w:b/>
          <w:sz w:val="28"/>
        </w:rPr>
      </w:pPr>
    </w:p>
    <w:p w:rsidR="00E803C3" w:rsidRPr="00E803C3" w:rsidRDefault="00E803C3" w:rsidP="00E803C3">
      <w:pPr>
        <w:rPr>
          <w:b/>
          <w:sz w:val="28"/>
        </w:rPr>
      </w:pPr>
      <w:r w:rsidRPr="00E803C3">
        <w:rPr>
          <w:b/>
          <w:sz w:val="28"/>
        </w:rPr>
        <w:t xml:space="preserve">From Baltimore: </w:t>
      </w:r>
    </w:p>
    <w:p w:rsidR="00E803C3" w:rsidRPr="00E803C3" w:rsidRDefault="00E803C3" w:rsidP="00E803C3">
      <w:pPr>
        <w:rPr>
          <w:color w:val="auto"/>
          <w:sz w:val="28"/>
        </w:rPr>
      </w:pPr>
      <w:r w:rsidRPr="00E803C3">
        <w:rPr>
          <w:color w:val="auto"/>
          <w:sz w:val="28"/>
        </w:rPr>
        <w:t xml:space="preserve">West on route 70 to Frederick, Md. South on route 15 to Leesburg, Va. Continue on route 15 through/around Leesburg and continue south on route 15 (route 15 is James Monroe Hwy) for 4 miles to the Fleming’s on the left. Watch for a </w:t>
      </w:r>
      <w:proofErr w:type="spellStart"/>
      <w:r w:rsidRPr="00E803C3">
        <w:rPr>
          <w:color w:val="auto"/>
          <w:sz w:val="28"/>
        </w:rPr>
        <w:t>Weimie</w:t>
      </w:r>
      <w:proofErr w:type="spellEnd"/>
      <w:r w:rsidRPr="00E803C3">
        <w:rPr>
          <w:color w:val="auto"/>
          <w:sz w:val="28"/>
        </w:rPr>
        <w:t xml:space="preserve"> sign and balloons. A new land mark has been added since many of you have been to our farm. There are triangular “Do Not Pass” signs right at our drive way. </w:t>
      </w:r>
    </w:p>
    <w:p w:rsidR="00E803C3" w:rsidRPr="00E803C3" w:rsidRDefault="00E803C3" w:rsidP="00E803C3">
      <w:pPr>
        <w:rPr>
          <w:sz w:val="28"/>
        </w:rPr>
      </w:pPr>
    </w:p>
    <w:p w:rsidR="00E803C3" w:rsidRPr="00E803C3" w:rsidRDefault="00E803C3" w:rsidP="00E803C3">
      <w:pPr>
        <w:rPr>
          <w:b/>
          <w:sz w:val="28"/>
        </w:rPr>
      </w:pPr>
      <w:r w:rsidRPr="00E803C3">
        <w:rPr>
          <w:b/>
          <w:sz w:val="28"/>
        </w:rPr>
        <w:t>From Washington DC</w:t>
      </w:r>
      <w:proofErr w:type="gramStart"/>
      <w:r w:rsidRPr="00E803C3">
        <w:rPr>
          <w:b/>
          <w:sz w:val="28"/>
        </w:rPr>
        <w:t>:.</w:t>
      </w:r>
      <w:proofErr w:type="gramEnd"/>
      <w:r w:rsidRPr="00E803C3">
        <w:rPr>
          <w:b/>
          <w:sz w:val="28"/>
        </w:rPr>
        <w:t xml:space="preserve"> </w:t>
      </w:r>
    </w:p>
    <w:p w:rsidR="00E803C3" w:rsidRPr="00E803C3" w:rsidRDefault="00E803C3" w:rsidP="00E803C3">
      <w:pPr>
        <w:rPr>
          <w:color w:val="auto"/>
          <w:sz w:val="28"/>
        </w:rPr>
      </w:pPr>
      <w:r w:rsidRPr="00E803C3">
        <w:rPr>
          <w:color w:val="auto"/>
          <w:sz w:val="28"/>
        </w:rPr>
        <w:t xml:space="preserve">Take 495 in Virginia to route 267 (Dulles Access Road). Take 267 for about 15 miles to the Green Way. The Green Way is a private toll road, and is an extension of the Dulles Access Road. The cost is about $5.50. It ends at Leesburg. Stay to the left at the Leesburg exit and enter onto route 15 south/7 west Leesburg bypass. Go about 2 miles and exit onto route 15 south. Continue south on route 15 (route 15 is James Monroe Hwy) for 4 miles to the Fleming’s on the left. Watch for signs and balloons. A new land mark has been added since many of you have been to our farm. There are triangular “Do Not Pass” signs right at our drive way. </w:t>
      </w:r>
    </w:p>
    <w:p w:rsidR="00E803C3" w:rsidRPr="00E803C3" w:rsidRDefault="00E803C3" w:rsidP="00E803C3">
      <w:pPr>
        <w:rPr>
          <w:sz w:val="28"/>
        </w:rPr>
      </w:pPr>
    </w:p>
    <w:p w:rsidR="00E803C3" w:rsidRPr="00E803C3" w:rsidRDefault="00E803C3" w:rsidP="00E803C3">
      <w:pPr>
        <w:rPr>
          <w:color w:val="auto"/>
          <w:sz w:val="28"/>
        </w:rPr>
      </w:pPr>
      <w:r w:rsidRPr="00E803C3">
        <w:rPr>
          <w:color w:val="auto"/>
          <w:sz w:val="28"/>
        </w:rPr>
        <w:t xml:space="preserve">If you don’t want to pay the Green Way toll, get off route 267 at the route 28 north exit. Travel 5 miles to route 7 and head west to Leesburg. Take the route 7 west/15 south exit and continue about four miles to route 15 south. Continue South on route 15 (Route 15 is James Monroe Hwy) for 4 miles to the Fleming’s on the left. Watch for signs and balloons. . A new land mark has been added since many of you have been to our farm. There are triangular “Do Not Pass” signs right at our drive way. </w:t>
      </w:r>
    </w:p>
    <w:p w:rsidR="00E803C3" w:rsidRPr="00E803C3" w:rsidRDefault="00E803C3" w:rsidP="00E803C3">
      <w:pPr>
        <w:rPr>
          <w:color w:val="auto"/>
          <w:sz w:val="28"/>
        </w:rPr>
      </w:pPr>
    </w:p>
    <w:p w:rsidR="00E803C3" w:rsidRPr="00E803C3" w:rsidRDefault="00E803C3" w:rsidP="00E803C3">
      <w:pPr>
        <w:rPr>
          <w:b/>
          <w:sz w:val="28"/>
        </w:rPr>
      </w:pPr>
      <w:r w:rsidRPr="00E803C3">
        <w:rPr>
          <w:b/>
          <w:sz w:val="28"/>
        </w:rPr>
        <w:t xml:space="preserve">From the South: </w:t>
      </w:r>
    </w:p>
    <w:p w:rsidR="00E803C3" w:rsidRPr="00E803C3" w:rsidRDefault="00E803C3" w:rsidP="00E803C3">
      <w:pPr>
        <w:rPr>
          <w:color w:val="auto"/>
          <w:sz w:val="28"/>
        </w:rPr>
      </w:pPr>
      <w:r w:rsidRPr="00E803C3">
        <w:rPr>
          <w:color w:val="auto"/>
          <w:sz w:val="28"/>
        </w:rPr>
        <w:t xml:space="preserve">Take Route 15 North. After the route 50/route 15 intersection, continue on route 15 about six miles to Fleming’s on the right. Watch for signs and balloons.  A new land mark has been added since many of you have been to our farm. There are triangular “Do Not Pass” signs right at our drive way. </w:t>
      </w:r>
    </w:p>
    <w:p w:rsidR="00E803C3" w:rsidRDefault="00E803C3" w:rsidP="00E803C3">
      <w:pPr>
        <w:rPr>
          <w:sz w:val="28"/>
        </w:rPr>
      </w:pPr>
    </w:p>
    <w:p w:rsidR="00E803C3" w:rsidRPr="00E803C3" w:rsidRDefault="00E803C3" w:rsidP="00E803C3">
      <w:pPr>
        <w:jc w:val="center"/>
        <w:rPr>
          <w:b/>
          <w:sz w:val="28"/>
        </w:rPr>
      </w:pPr>
      <w:r>
        <w:rPr>
          <w:b/>
          <w:sz w:val="28"/>
        </w:rPr>
        <w:t>Having problems?</w:t>
      </w:r>
      <w:r w:rsidRPr="00E803C3">
        <w:rPr>
          <w:b/>
          <w:sz w:val="28"/>
        </w:rPr>
        <w:t xml:space="preserve"> Call us 703 777-7659 or Cell 703 431-4209</w:t>
      </w:r>
    </w:p>
    <w:p w:rsidR="00B4247B" w:rsidRPr="005A656D" w:rsidRDefault="000873B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B3A43A" wp14:editId="7BB02FD7">
                <wp:simplePos x="0" y="0"/>
                <wp:positionH relativeFrom="page">
                  <wp:posOffset>933450</wp:posOffset>
                </wp:positionH>
                <wp:positionV relativeFrom="page">
                  <wp:posOffset>4038600</wp:posOffset>
                </wp:positionV>
                <wp:extent cx="1734185" cy="2034540"/>
                <wp:effectExtent l="0" t="0" r="0" b="381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7B" w:rsidRPr="00BF2F52" w:rsidRDefault="00B4247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A43A" id="Text Box 21" o:spid="_x0000_s1028" type="#_x0000_t202" style="position:absolute;margin-left:73.5pt;margin-top:318pt;width:136.55pt;height:160.2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beuA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" filled="f" stroked="f">
                <v:textbox style="mso-fit-shape-to-text:t">
                  <w:txbxContent>
                    <w:p w:rsidR="00B4247B" w:rsidRPr="00BF2F52" w:rsidRDefault="00B4247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-316865</wp:posOffset>
                </wp:positionV>
                <wp:extent cx="274955" cy="270510"/>
                <wp:effectExtent l="127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63" w:rsidRPr="009B0F47" w:rsidRDefault="001D4163" w:rsidP="001D41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5.85pt;margin-top:-24.95pt;width:21.65pt;height:21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" filled="f" stroked="f">
                <v:textbox style="mso-fit-shape-to-text:t">
                  <w:txbxContent>
                    <w:p w:rsidR="001D4163" w:rsidRPr="009B0F47" w:rsidRDefault="001D4163" w:rsidP="001D41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4247B" w:rsidRPr="005A656D" w:rsidSect="00E803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2E" w:rsidRDefault="007F082E" w:rsidP="005C1F39">
      <w:r>
        <w:separator/>
      </w:r>
    </w:p>
  </w:endnote>
  <w:endnote w:type="continuationSeparator" w:id="0">
    <w:p w:rsidR="007F082E" w:rsidRDefault="007F082E" w:rsidP="005C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39" w:rsidRDefault="005C1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39" w:rsidRDefault="005C1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39" w:rsidRDefault="005C1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2E" w:rsidRDefault="007F082E" w:rsidP="005C1F39">
      <w:r>
        <w:separator/>
      </w:r>
    </w:p>
  </w:footnote>
  <w:footnote w:type="continuationSeparator" w:id="0">
    <w:p w:rsidR="007F082E" w:rsidRDefault="007F082E" w:rsidP="005C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39" w:rsidRDefault="007F08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3748" o:spid="_x0000_s2062" type="#_x0000_t75" style="position:absolute;margin-left:0;margin-top:0;width:806.5pt;height:565.25pt;z-index:-251657216;mso-position-horizontal:center;mso-position-horizontal-relative:margin;mso-position-vertical:center;mso-position-vertical-relative:margin" o:allowincell="f">
          <v:imagedata r:id="rId1" o:title="Snow do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39" w:rsidRDefault="007F08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3749" o:spid="_x0000_s2063" type="#_x0000_t75" style="position:absolute;margin-left:0;margin-top:0;width:806.5pt;height:565.25pt;z-index:-251656192;mso-position-horizontal:center;mso-position-horizontal-relative:margin;mso-position-vertical:center;mso-position-vertical-relative:margin" o:allowincell="f">
          <v:imagedata r:id="rId1" o:title="Snow do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39" w:rsidRDefault="007F08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3747" o:spid="_x0000_s2061" type="#_x0000_t75" style="position:absolute;margin-left:0;margin-top:0;width:806.5pt;height:565.25pt;z-index:-251658240;mso-position-horizontal:center;mso-position-horizontal-relative:margin;mso-position-vertical:center;mso-position-vertical-relative:margin" o:allowincell="f">
          <v:imagedata r:id="rId1" o:title="Snow do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4">
      <o:colormru v:ext="edit" colors="#1482c8,#4581ad,#c6d9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A7"/>
    <w:rsid w:val="000873BE"/>
    <w:rsid w:val="000B028C"/>
    <w:rsid w:val="001A7285"/>
    <w:rsid w:val="001D4163"/>
    <w:rsid w:val="002671A7"/>
    <w:rsid w:val="002A4BBF"/>
    <w:rsid w:val="003B2E3B"/>
    <w:rsid w:val="00437FC3"/>
    <w:rsid w:val="00485DE0"/>
    <w:rsid w:val="004C5743"/>
    <w:rsid w:val="00530B97"/>
    <w:rsid w:val="005C1F39"/>
    <w:rsid w:val="005D4A21"/>
    <w:rsid w:val="007F082E"/>
    <w:rsid w:val="008B52E6"/>
    <w:rsid w:val="009B4740"/>
    <w:rsid w:val="00B4247B"/>
    <w:rsid w:val="00BD73A1"/>
    <w:rsid w:val="00BF34BC"/>
    <w:rsid w:val="00D54F92"/>
    <w:rsid w:val="00E566B4"/>
    <w:rsid w:val="00E73C6E"/>
    <w:rsid w:val="00E803C3"/>
    <w:rsid w:val="00E869AD"/>
    <w:rsid w:val="00F94E3C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ru v:ext="edit" colors="#1482c8,#4581ad,#c6d9e8"/>
    </o:shapedefaults>
    <o:shapelayout v:ext="edit">
      <o:idmap v:ext="edit" data="1"/>
    </o:shapelayout>
  </w:shapeDefaults>
  <w:decimalSymbol w:val="."/>
  <w:listSeparator w:val=","/>
  <w15:docId w15:val="{8D9F26C2-A9A8-4648-9B0C-5E7BB876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  <w:style w:type="character" w:styleId="Hyperlink">
    <w:name w:val="Hyperlink"/>
    <w:rsid w:val="002671A7"/>
    <w:rPr>
      <w:color w:val="0000FF"/>
      <w:u w:val="single"/>
    </w:rPr>
  </w:style>
  <w:style w:type="paragraph" w:styleId="Header">
    <w:name w:val="header"/>
    <w:basedOn w:val="Normal"/>
    <w:link w:val="HeaderChar"/>
    <w:rsid w:val="005C1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1F39"/>
    <w:rPr>
      <w:rFonts w:ascii="Bookman Old Style" w:hAnsi="Bookman Old Style"/>
      <w:color w:val="4581AD"/>
      <w:sz w:val="24"/>
      <w:szCs w:val="24"/>
    </w:rPr>
  </w:style>
  <w:style w:type="paragraph" w:styleId="Footer">
    <w:name w:val="footer"/>
    <w:basedOn w:val="Normal"/>
    <w:link w:val="FooterChar"/>
    <w:rsid w:val="005C1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1F39"/>
    <w:rPr>
      <w:rFonts w:ascii="Bookman Old Style" w:hAnsi="Bookman Old Style"/>
      <w:color w:val="4581A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yet@ao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lemingjay@ao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rpayet@ao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goo.gl/maps/yE5U3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lemingjay@ao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\AppData\Roaming\Microsoft\Templates\Winter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Winter event flyer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Anne Powell</cp:lastModifiedBy>
  <cp:revision>3</cp:revision>
  <cp:lastPrinted>2016-01-02T21:31:00Z</cp:lastPrinted>
  <dcterms:created xsi:type="dcterms:W3CDTF">2016-12-01T18:43:00Z</dcterms:created>
  <dcterms:modified xsi:type="dcterms:W3CDTF">2016-12-01T18:43:00Z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TC010234051033</vt:lpwstr>
  </property>
</Properties>
</file>